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59" w:rsidRDefault="00A45659" w:rsidP="00A45659">
      <w:pPr>
        <w:jc w:val="center"/>
      </w:pPr>
      <w:r>
        <w:rPr>
          <w:noProof/>
        </w:rPr>
        <w:drawing>
          <wp:inline distT="0" distB="0" distL="0" distR="0">
            <wp:extent cx="2516428" cy="135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 lo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6672" cy="1355131"/>
                    </a:xfrm>
                    <a:prstGeom prst="rect">
                      <a:avLst/>
                    </a:prstGeom>
                  </pic:spPr>
                </pic:pic>
              </a:graphicData>
            </a:graphic>
          </wp:inline>
        </w:drawing>
      </w:r>
    </w:p>
    <w:p w:rsidR="004D7826" w:rsidRDefault="00A05A6F">
      <w:r>
        <w:t>Date _______________</w:t>
      </w:r>
    </w:p>
    <w:p w:rsidR="00A05A6F" w:rsidRDefault="00A05A6F">
      <w:r>
        <w:t>Applicants Name: ________________________________________________</w:t>
      </w:r>
    </w:p>
    <w:p w:rsidR="003A0C9B" w:rsidRDefault="00FA3039">
      <w:r>
        <w:t>Applicants Address: __________________________________________________________________________________</w:t>
      </w:r>
    </w:p>
    <w:p w:rsidR="00FA3039" w:rsidRDefault="00FA3039">
      <w:r>
        <w:t>Applicants Phone Number (s): _______________________________________</w:t>
      </w:r>
    </w:p>
    <w:p w:rsidR="00FA3039" w:rsidRDefault="00FA3039">
      <w:r>
        <w:t>Referral Source: __________________________________________________</w:t>
      </w:r>
    </w:p>
    <w:p w:rsidR="00FA3039" w:rsidRDefault="00FA3039">
      <w:r>
        <w:t>Referral Name: ___________________________________________________</w:t>
      </w:r>
    </w:p>
    <w:p w:rsidR="00FA3039" w:rsidRDefault="00FA3039">
      <w:r>
        <w:t>Referral Contact Number: __________________________________________</w:t>
      </w:r>
    </w:p>
    <w:p w:rsidR="00FA3039" w:rsidRDefault="0056034E">
      <w:r w:rsidRPr="0056034E">
        <w:rPr>
          <w:b/>
        </w:rPr>
        <w:t>Applicant meets following criteria (check):</w:t>
      </w:r>
    </w:p>
    <w:p w:rsidR="0056034E" w:rsidRDefault="0056034E">
      <w:r>
        <w:t>__</w:t>
      </w:r>
      <w:proofErr w:type="gramStart"/>
      <w:r>
        <w:t xml:space="preserve">_ </w:t>
      </w:r>
      <w:r w:rsidR="008F5DD8">
        <w:t xml:space="preserve"> I</w:t>
      </w:r>
      <w:r>
        <w:t>s</w:t>
      </w:r>
      <w:proofErr w:type="gramEnd"/>
      <w:r>
        <w:t xml:space="preserve"> below 200% of the federal p</w:t>
      </w:r>
      <w:r w:rsidR="006A1EF4">
        <w:t>overty guidelines and is eligible for public assistance</w:t>
      </w:r>
    </w:p>
    <w:p w:rsidR="006A1EF4" w:rsidRDefault="006A1EF4">
      <w:r>
        <w:t>___</w:t>
      </w:r>
      <w:r w:rsidR="008F5DD8">
        <w:t xml:space="preserve"> </w:t>
      </w:r>
      <w:proofErr w:type="gramStart"/>
      <w:r>
        <w:t>Does</w:t>
      </w:r>
      <w:proofErr w:type="gramEnd"/>
      <w:r>
        <w:t xml:space="preserve"> not receive disability assistance or wants to discontinue disability assistance </w:t>
      </w:r>
    </w:p>
    <w:p w:rsidR="001A2D71" w:rsidRDefault="006A1EF4" w:rsidP="008F5DD8">
      <w:pPr>
        <w:ind w:left="360" w:hanging="360"/>
      </w:pPr>
      <w:r>
        <w:t>___</w:t>
      </w:r>
      <w:r w:rsidR="008F5DD8">
        <w:t xml:space="preserve"> </w:t>
      </w:r>
      <w:proofErr w:type="gramStart"/>
      <w:r w:rsidR="001A2D71">
        <w:t>Is</w:t>
      </w:r>
      <w:proofErr w:type="gramEnd"/>
      <w:r w:rsidR="001A2D71">
        <w:t xml:space="preserve"> not in major crisis (untreated mental illness or drug/alcohol addiction, domestic violence situation, homeless); </w:t>
      </w:r>
      <w:r w:rsidR="008F5DD8">
        <w:br/>
        <w:t>y</w:t>
      </w:r>
      <w:r w:rsidR="001A2D71">
        <w:t>ou are stabilized</w:t>
      </w:r>
    </w:p>
    <w:p w:rsidR="00DA3191" w:rsidRDefault="009B1289" w:rsidP="008F5DD8">
      <w:pPr>
        <w:ind w:left="360" w:hanging="360"/>
      </w:pPr>
      <w:r>
        <w:t>___</w:t>
      </w:r>
      <w:r w:rsidR="008F5DD8">
        <w:t xml:space="preserve"> </w:t>
      </w:r>
      <w:r>
        <w:t>Participant has g</w:t>
      </w:r>
      <w:r w:rsidR="004A021F">
        <w:t>i</w:t>
      </w:r>
      <w:r w:rsidR="005E60C2">
        <w:t>ven permission for Bridges staff to talk</w:t>
      </w:r>
      <w:r w:rsidR="00DA3191">
        <w:t xml:space="preserve"> to referring source about </w:t>
      </w:r>
      <w:r w:rsidR="008F5DD8">
        <w:t xml:space="preserve">participant’s life situation, </w:t>
      </w:r>
      <w:r w:rsidR="008F5DD8">
        <w:br/>
        <w:t>s</w:t>
      </w:r>
      <w:r w:rsidR="00DA3191">
        <w:t>trengths and barriers</w:t>
      </w:r>
    </w:p>
    <w:p w:rsidR="001A2D71" w:rsidRDefault="00DA3191" w:rsidP="009B1289">
      <w:r>
        <w:t xml:space="preserve">___ Is willing to work with others to become </w:t>
      </w:r>
      <w:r w:rsidR="00C44E27">
        <w:t>self-sufficient</w:t>
      </w:r>
      <w:r w:rsidR="00D82AE5">
        <w:t xml:space="preserve">, i.e. independent of public assistance </w:t>
      </w:r>
    </w:p>
    <w:p w:rsidR="003A0C9B" w:rsidRDefault="00D82AE5" w:rsidP="008F5DD8">
      <w:pPr>
        <w:ind w:left="360" w:hanging="360"/>
      </w:pPr>
      <w:r>
        <w:t xml:space="preserve">___ Understands that a background </w:t>
      </w:r>
      <w:r w:rsidR="00C44E27">
        <w:t xml:space="preserve">check will be </w:t>
      </w:r>
      <w:r w:rsidR="000E3509">
        <w:t>done</w:t>
      </w:r>
      <w:r w:rsidR="00C44E27">
        <w:t xml:space="preserve"> for informational purposes,</w:t>
      </w:r>
      <w:r w:rsidR="008F5DD8">
        <w:t xml:space="preserve"> but will not solely disqualify </w:t>
      </w:r>
      <w:r w:rsidR="008F5DD8">
        <w:br/>
        <w:t>a</w:t>
      </w:r>
      <w:r w:rsidR="00C44E27">
        <w:t>pplicants</w:t>
      </w:r>
    </w:p>
    <w:p w:rsidR="00B25E3E" w:rsidRDefault="00B25E3E">
      <w:pPr>
        <w:rPr>
          <w:b/>
        </w:rPr>
      </w:pPr>
      <w:r w:rsidRPr="00B25E3E">
        <w:rPr>
          <w:b/>
        </w:rPr>
        <w:t>Brief description of current strengths/barriers:</w:t>
      </w:r>
    </w:p>
    <w:p w:rsidR="00B25E3E" w:rsidRDefault="00B25E3E">
      <w:r>
        <w:t>____________________________________________________________________________________________________________________________________________________________________________________________________</w:t>
      </w:r>
    </w:p>
    <w:p w:rsidR="00B25E3E" w:rsidRDefault="000D2656">
      <w:r>
        <w:t>How many people are in your household? ________</w:t>
      </w:r>
    </w:p>
    <w:p w:rsidR="000D2656" w:rsidRPr="00E82707" w:rsidRDefault="000D2656" w:rsidP="00E82707">
      <w:pPr>
        <w:spacing w:after="0" w:line="240" w:lineRule="auto"/>
      </w:pPr>
    </w:p>
    <w:p w:rsidR="00E82707" w:rsidRDefault="00E82707" w:rsidP="00191F33">
      <w:pPr>
        <w:jc w:val="center"/>
      </w:pPr>
    </w:p>
    <w:p w:rsidR="00E82707" w:rsidRDefault="00E82707" w:rsidP="00191F33">
      <w:pPr>
        <w:jc w:val="center"/>
      </w:pPr>
    </w:p>
    <w:p w:rsidR="000E3509" w:rsidRDefault="000E3509" w:rsidP="00191F33">
      <w:pPr>
        <w:jc w:val="center"/>
        <w:rPr>
          <w:b/>
        </w:rPr>
      </w:pPr>
    </w:p>
    <w:p w:rsidR="000E3509" w:rsidRDefault="000E3509" w:rsidP="00191F33">
      <w:pPr>
        <w:jc w:val="center"/>
        <w:rPr>
          <w:b/>
        </w:rPr>
      </w:pPr>
    </w:p>
    <w:p w:rsidR="000D2656" w:rsidRPr="008F5DD8" w:rsidRDefault="00191F33" w:rsidP="00191F33">
      <w:pPr>
        <w:jc w:val="center"/>
        <w:rPr>
          <w:b/>
        </w:rPr>
      </w:pPr>
      <w:r w:rsidRPr="008F5DD8">
        <w:rPr>
          <w:b/>
        </w:rPr>
        <w:t>Muskogee Bridges Out of Poverty</w:t>
      </w:r>
    </w:p>
    <w:p w:rsidR="00191F33" w:rsidRPr="008F5DD8" w:rsidRDefault="00191F33" w:rsidP="00191F33">
      <w:pPr>
        <w:jc w:val="center"/>
        <w:rPr>
          <w:b/>
        </w:rPr>
      </w:pPr>
      <w:r w:rsidRPr="008F5DD8">
        <w:rPr>
          <w:b/>
        </w:rPr>
        <w:t>Participant Application</w:t>
      </w:r>
    </w:p>
    <w:p w:rsidR="00191F33" w:rsidRDefault="00191F33" w:rsidP="00191F33">
      <w:r>
        <w:t>Name: _____________________________________________________</w:t>
      </w:r>
      <w:r w:rsidR="00694618">
        <w:tab/>
      </w:r>
      <w:r w:rsidR="00694618">
        <w:tab/>
        <w:t>DOB: ______________________</w:t>
      </w:r>
    </w:p>
    <w:p w:rsidR="00191F33" w:rsidRDefault="00191F33" w:rsidP="00191F33">
      <w:r>
        <w:t>Spouses Name: ______________________________________________</w:t>
      </w:r>
    </w:p>
    <w:p w:rsidR="00191F33" w:rsidRDefault="00191F33" w:rsidP="00191F33">
      <w:r>
        <w:t>Address: ____________________________________________________</w:t>
      </w:r>
    </w:p>
    <w:p w:rsidR="00191F33" w:rsidRDefault="00191F33" w:rsidP="00191F33">
      <w:r>
        <w:t xml:space="preserve">                 ____________________________________________________</w:t>
      </w:r>
    </w:p>
    <w:p w:rsidR="00672557" w:rsidRDefault="00672557" w:rsidP="00191F33">
      <w:r>
        <w:t xml:space="preserve">Phone (cell): _______________________________ </w:t>
      </w:r>
      <w:r>
        <w:tab/>
        <w:t>Home: _________________________________________</w:t>
      </w:r>
    </w:p>
    <w:p w:rsidR="00672557" w:rsidRDefault="00672557" w:rsidP="00191F33">
      <w:r>
        <w:t>Email: ________________________________________________________</w:t>
      </w:r>
    </w:p>
    <w:p w:rsidR="00672557" w:rsidRDefault="00B3531A" w:rsidP="00191F33">
      <w:pPr>
        <w:rPr>
          <w:b/>
        </w:rPr>
      </w:pPr>
      <w:r w:rsidRPr="00B3531A">
        <w:rPr>
          <w:b/>
        </w:rPr>
        <w:t>Please list names of ALL adults in household:</w:t>
      </w:r>
    </w:p>
    <w:p w:rsidR="00B3531A" w:rsidRDefault="00B3531A" w:rsidP="00191F33">
      <w:r>
        <w:t>_____________________________________</w:t>
      </w:r>
    </w:p>
    <w:p w:rsidR="00B3531A" w:rsidRDefault="00B3531A" w:rsidP="00191F33">
      <w:r>
        <w:t>_____________________________________</w:t>
      </w:r>
    </w:p>
    <w:p w:rsidR="0023296A" w:rsidRDefault="000E3509" w:rsidP="00191F33">
      <w:r>
        <w:rPr>
          <w:b/>
        </w:rPr>
        <w:t>Please list the children in household:</w:t>
      </w:r>
    </w:p>
    <w:p w:rsidR="000E3509" w:rsidRDefault="0023296A" w:rsidP="000E3509">
      <w:r>
        <w:t>Name______________</w:t>
      </w:r>
      <w:r w:rsidR="000E3509">
        <w:t>__</w:t>
      </w:r>
      <w:r w:rsidR="007A40B5">
        <w:t>___________</w:t>
      </w:r>
      <w:r w:rsidR="000E3509">
        <w:t>__ Age _</w:t>
      </w:r>
      <w:r w:rsidR="0018671F">
        <w:t>_______</w:t>
      </w:r>
      <w:r w:rsidR="000E3509">
        <w:t xml:space="preserve">         Name_____________________________ Age ________ </w:t>
      </w:r>
    </w:p>
    <w:p w:rsidR="000E3509" w:rsidRDefault="000E3509" w:rsidP="000E3509">
      <w:r>
        <w:t xml:space="preserve">Name_____________________________ Age ________         Name_____________________________ Age ________ </w:t>
      </w:r>
    </w:p>
    <w:p w:rsidR="0018671F" w:rsidRDefault="000E3509" w:rsidP="00191F33">
      <w:r>
        <w:t xml:space="preserve">Name_____________________________ Age ________         Name_____________________________ Age ________ </w:t>
      </w:r>
      <w:r>
        <w:br/>
      </w:r>
    </w:p>
    <w:p w:rsidR="0018671F" w:rsidRDefault="0018671F" w:rsidP="00191F33">
      <w:r>
        <w:t>Do your children live with you?</w:t>
      </w:r>
      <w:r>
        <w:tab/>
        <w:t xml:space="preserve">Y </w:t>
      </w:r>
      <w:r w:rsidR="000E3509">
        <w:t xml:space="preserve">   </w:t>
      </w:r>
      <w:r>
        <w:t>N</w:t>
      </w:r>
      <w:r>
        <w:tab/>
      </w:r>
      <w:r w:rsidR="000E3509">
        <w:t xml:space="preserve">   </w:t>
      </w:r>
      <w:r>
        <w:t xml:space="preserve">If not, where do they live? </w:t>
      </w:r>
      <w:r w:rsidR="000E3509">
        <w:t>________________________________________</w:t>
      </w:r>
    </w:p>
    <w:p w:rsidR="0018671F" w:rsidRDefault="0018671F" w:rsidP="00191F33">
      <w:r>
        <w:t xml:space="preserve">Do you have visitation rights? </w:t>
      </w:r>
      <w:r>
        <w:tab/>
        <w:t xml:space="preserve">Y </w:t>
      </w:r>
      <w:r w:rsidR="000E3509">
        <w:t xml:space="preserve">   </w:t>
      </w:r>
      <w:r>
        <w:t>N</w:t>
      </w:r>
      <w:r>
        <w:tab/>
      </w:r>
      <w:r w:rsidR="000E3509">
        <w:t xml:space="preserve">  </w:t>
      </w:r>
      <w:r>
        <w:t xml:space="preserve">Are other children in household? </w:t>
      </w:r>
      <w:r w:rsidR="000E3509">
        <w:t xml:space="preserve">    </w:t>
      </w:r>
      <w:r>
        <w:t xml:space="preserve">Y </w:t>
      </w:r>
      <w:r w:rsidR="000E3509">
        <w:t xml:space="preserve">    </w:t>
      </w:r>
      <w:r>
        <w:t>N</w:t>
      </w:r>
    </w:p>
    <w:p w:rsidR="00DA2CFB" w:rsidRDefault="006E45A0" w:rsidP="00DA2CFB">
      <w:pPr>
        <w:jc w:val="center"/>
      </w:pPr>
      <w:r w:rsidRPr="006E45A0">
        <w:rPr>
          <w:b/>
        </w:rPr>
        <w:t>Referral</w:t>
      </w:r>
    </w:p>
    <w:p w:rsidR="006E45A0" w:rsidRDefault="006E45A0" w:rsidP="006E45A0">
      <w:r>
        <w:t>I was referred to Muskogee Bridges Out of Poverty by:  ________________________________________________</w:t>
      </w:r>
    </w:p>
    <w:p w:rsidR="006E45A0" w:rsidRDefault="006E45A0" w:rsidP="006E45A0">
      <w:r>
        <w:t>Phone: _________________________</w:t>
      </w:r>
      <w:r>
        <w:tab/>
        <w:t>(This person may be contacted to discuss you</w:t>
      </w:r>
      <w:r w:rsidR="006451DA">
        <w:t>r</w:t>
      </w:r>
      <w:r>
        <w:t xml:space="preserve"> situation) </w:t>
      </w:r>
    </w:p>
    <w:p w:rsidR="00E64E0A" w:rsidRDefault="00E64E0A" w:rsidP="00E64E0A">
      <w:pPr>
        <w:jc w:val="center"/>
        <w:rPr>
          <w:b/>
        </w:rPr>
      </w:pPr>
      <w:r w:rsidRPr="00E64E0A">
        <w:rPr>
          <w:b/>
        </w:rPr>
        <w:t>Employment</w:t>
      </w:r>
    </w:p>
    <w:p w:rsidR="008F367C" w:rsidRDefault="00E64E0A" w:rsidP="00E64E0A">
      <w:r>
        <w:t xml:space="preserve">Place of employment:   _________________________________________________________    </w:t>
      </w:r>
    </w:p>
    <w:p w:rsidR="006E45A0" w:rsidRDefault="008F367C" w:rsidP="006E45A0">
      <w:r>
        <w:t>Job title: __________________________</w:t>
      </w:r>
      <w:r w:rsidR="00694618">
        <w:t>___________     How long _____________________</w:t>
      </w:r>
      <w:r w:rsidR="00E64E0A">
        <w:t xml:space="preserve">                                                                                                                                                                                                                                                                                                                                                                                                                                                                                                                                                                                                                                                                                                                                                                                                                                                                                                                                  </w:t>
      </w:r>
      <w:r w:rsidR="008F5DD8">
        <w:t xml:space="preserve">                            </w:t>
      </w:r>
      <w:r w:rsidR="008F5DD8">
        <w:br/>
      </w:r>
    </w:p>
    <w:p w:rsidR="008F5DD8" w:rsidRPr="008F5DD8" w:rsidRDefault="008F5DD8" w:rsidP="008F5DD8">
      <w:pPr>
        <w:jc w:val="center"/>
        <w:rPr>
          <w:b/>
        </w:rPr>
      </w:pPr>
      <w:r w:rsidRPr="008F5DD8">
        <w:rPr>
          <w:b/>
        </w:rPr>
        <w:t>Education</w:t>
      </w:r>
    </w:p>
    <w:p w:rsidR="00694618" w:rsidRDefault="00694618" w:rsidP="006E45A0">
      <w:r>
        <w:t>Highest grade completed (circle)</w:t>
      </w:r>
      <w:r>
        <w:tab/>
      </w:r>
      <w:r w:rsidR="0069575E">
        <w:t xml:space="preserve">1-6   7-8   9   </w:t>
      </w:r>
      <w:proofErr w:type="gramStart"/>
      <w:r w:rsidR="0069575E">
        <w:t>10  11</w:t>
      </w:r>
      <w:proofErr w:type="gramEnd"/>
      <w:r w:rsidR="0069575E">
        <w:t xml:space="preserve">   12     Assoc. </w:t>
      </w:r>
      <w:r w:rsidR="0069575E">
        <w:tab/>
        <w:t>BA/BS</w:t>
      </w:r>
      <w:r w:rsidR="0069575E">
        <w:tab/>
      </w:r>
      <w:r w:rsidR="0069575E">
        <w:tab/>
        <w:t>Masters</w:t>
      </w:r>
    </w:p>
    <w:p w:rsidR="0069575E" w:rsidRDefault="0069575E" w:rsidP="006E45A0">
      <w:r>
        <w:t>Currently enrolled in (Education Program) _____________________________________________</w:t>
      </w:r>
    </w:p>
    <w:p w:rsidR="0069575E" w:rsidRDefault="0069575E" w:rsidP="006E45A0">
      <w:r>
        <w:lastRenderedPageBreak/>
        <w:t xml:space="preserve">Date enrolled ________________________________ </w:t>
      </w:r>
      <w:r w:rsidR="000E3509">
        <w:t xml:space="preserve">     </w:t>
      </w:r>
      <w:r>
        <w:t>Anticipated Completion date ____________</w:t>
      </w:r>
    </w:p>
    <w:p w:rsidR="0069575E" w:rsidRPr="008F5DD8" w:rsidRDefault="0069575E" w:rsidP="0069575E">
      <w:pPr>
        <w:jc w:val="center"/>
        <w:rPr>
          <w:b/>
        </w:rPr>
      </w:pPr>
      <w:r w:rsidRPr="008F5DD8">
        <w:rPr>
          <w:b/>
        </w:rPr>
        <w:t>Income</w:t>
      </w:r>
    </w:p>
    <w:p w:rsidR="0069575E" w:rsidRDefault="0069575E" w:rsidP="0069575E">
      <w:r>
        <w:t>Please circle all sources of income:</w:t>
      </w:r>
    </w:p>
    <w:p w:rsidR="0069575E" w:rsidRDefault="0069575E" w:rsidP="0069575E">
      <w:r>
        <w:t>Wages</w:t>
      </w:r>
      <w:r>
        <w:tab/>
      </w:r>
      <w:r>
        <w:tab/>
        <w:t>TANF</w:t>
      </w:r>
      <w:r>
        <w:tab/>
      </w:r>
      <w:r>
        <w:tab/>
        <w:t>SSI</w:t>
      </w:r>
      <w:r>
        <w:tab/>
      </w:r>
      <w:r>
        <w:tab/>
        <w:t xml:space="preserve">Unemployment </w:t>
      </w:r>
      <w:r>
        <w:tab/>
      </w:r>
      <w:r>
        <w:tab/>
        <w:t>Child Support</w:t>
      </w:r>
    </w:p>
    <w:p w:rsidR="0069575E" w:rsidRDefault="00E9428C" w:rsidP="0069575E">
      <w:r>
        <w:t xml:space="preserve">Total monthly income for all sources  </w:t>
      </w:r>
      <w:r w:rsidR="000E3509">
        <w:t xml:space="preserve">   </w:t>
      </w:r>
      <w:r>
        <w:t>$_____________________</w:t>
      </w:r>
    </w:p>
    <w:p w:rsidR="00E9428C" w:rsidRDefault="00E9428C" w:rsidP="0069575E"/>
    <w:p w:rsidR="00E9428C" w:rsidRDefault="00E9428C" w:rsidP="00E9428C">
      <w:pPr>
        <w:jc w:val="center"/>
        <w:rPr>
          <w:b/>
        </w:rPr>
      </w:pPr>
      <w:r w:rsidRPr="00E9428C">
        <w:rPr>
          <w:b/>
        </w:rPr>
        <w:t>Transportation</w:t>
      </w:r>
    </w:p>
    <w:p w:rsidR="00E9428C" w:rsidRDefault="00E9428C" w:rsidP="00E9428C">
      <w:r>
        <w:t xml:space="preserve">Do you have a working vehicle?   Y </w:t>
      </w:r>
      <w:r w:rsidR="008F5DD8">
        <w:t xml:space="preserve">    </w:t>
      </w:r>
      <w:r>
        <w:t>N        OR</w:t>
      </w:r>
      <w:r>
        <w:tab/>
        <w:t xml:space="preserve">   Are you on a bus route?</w:t>
      </w:r>
      <w:r>
        <w:tab/>
        <w:t xml:space="preserve">Y </w:t>
      </w:r>
      <w:r w:rsidR="000E3509">
        <w:t xml:space="preserve">    </w:t>
      </w:r>
      <w:proofErr w:type="gramStart"/>
      <w:r>
        <w:t>N</w:t>
      </w:r>
      <w:r w:rsidR="008F5DD8">
        <w:t xml:space="preserve">  </w:t>
      </w:r>
      <w:proofErr w:type="gramEnd"/>
      <w:r w:rsidR="008F5DD8">
        <w:br/>
      </w:r>
      <w:r w:rsidR="008F5DD8">
        <w:br/>
        <w:t>Other: ___________________________________________________________________________________</w:t>
      </w:r>
    </w:p>
    <w:p w:rsidR="00E9428C" w:rsidRDefault="00E9428C" w:rsidP="00E9428C"/>
    <w:p w:rsidR="00E9428C" w:rsidRDefault="00E9428C" w:rsidP="00E9428C">
      <w:pPr>
        <w:jc w:val="center"/>
        <w:rPr>
          <w:b/>
          <w:u w:val="single"/>
        </w:rPr>
      </w:pPr>
      <w:r w:rsidRPr="00E9428C">
        <w:rPr>
          <w:b/>
          <w:u w:val="single"/>
        </w:rPr>
        <w:t>Current Service Agencies</w:t>
      </w:r>
    </w:p>
    <w:p w:rsidR="00E9428C" w:rsidRDefault="00E9428C" w:rsidP="00E9428C">
      <w:r>
        <w:t>Please check the agencies you are currently working with:</w:t>
      </w:r>
    </w:p>
    <w:tbl>
      <w:tblPr>
        <w:tblStyle w:val="TableGrid"/>
        <w:tblW w:w="0" w:type="auto"/>
        <w:tblLook w:val="04A0" w:firstRow="1" w:lastRow="0" w:firstColumn="1" w:lastColumn="0" w:noHBand="0" w:noVBand="1"/>
      </w:tblPr>
      <w:tblGrid>
        <w:gridCol w:w="657"/>
        <w:gridCol w:w="7371"/>
      </w:tblGrid>
      <w:tr w:rsidR="005258C7" w:rsidTr="005258C7">
        <w:tc>
          <w:tcPr>
            <w:tcW w:w="657" w:type="dxa"/>
          </w:tcPr>
          <w:p w:rsidR="005258C7" w:rsidRDefault="005258C7" w:rsidP="00E9428C"/>
        </w:tc>
        <w:tc>
          <w:tcPr>
            <w:tcW w:w="7371" w:type="dxa"/>
          </w:tcPr>
          <w:p w:rsidR="005258C7" w:rsidRDefault="005258C7" w:rsidP="00E9428C">
            <w:r>
              <w:t>Head Start</w:t>
            </w:r>
          </w:p>
        </w:tc>
      </w:tr>
      <w:tr w:rsidR="005258C7" w:rsidTr="005258C7">
        <w:tc>
          <w:tcPr>
            <w:tcW w:w="657" w:type="dxa"/>
          </w:tcPr>
          <w:p w:rsidR="005258C7" w:rsidRDefault="005258C7" w:rsidP="00E9428C"/>
        </w:tc>
        <w:tc>
          <w:tcPr>
            <w:tcW w:w="7371" w:type="dxa"/>
          </w:tcPr>
          <w:p w:rsidR="005258C7" w:rsidRDefault="005258C7" w:rsidP="00E9428C">
            <w:r>
              <w:t>Energy Assistance (OG&amp;E, OHS, LIHP, Catholic Charities, First UM church, Sec 8</w:t>
            </w:r>
            <w:r w:rsidR="001C4DF8">
              <w:t>)</w:t>
            </w:r>
          </w:p>
        </w:tc>
      </w:tr>
      <w:tr w:rsidR="005258C7" w:rsidTr="005258C7">
        <w:tc>
          <w:tcPr>
            <w:tcW w:w="657" w:type="dxa"/>
          </w:tcPr>
          <w:p w:rsidR="005258C7" w:rsidRDefault="005258C7" w:rsidP="00E9428C"/>
        </w:tc>
        <w:tc>
          <w:tcPr>
            <w:tcW w:w="7371" w:type="dxa"/>
          </w:tcPr>
          <w:p w:rsidR="001C4DF8" w:rsidRDefault="001C4DF8" w:rsidP="00E9428C">
            <w:r>
              <w:t>Food Stamps/ SNAP</w:t>
            </w:r>
          </w:p>
        </w:tc>
      </w:tr>
      <w:tr w:rsidR="005258C7" w:rsidTr="005258C7">
        <w:tc>
          <w:tcPr>
            <w:tcW w:w="657" w:type="dxa"/>
          </w:tcPr>
          <w:p w:rsidR="005258C7" w:rsidRDefault="005258C7" w:rsidP="00E9428C"/>
        </w:tc>
        <w:tc>
          <w:tcPr>
            <w:tcW w:w="7371" w:type="dxa"/>
          </w:tcPr>
          <w:p w:rsidR="005258C7" w:rsidRDefault="001C4DF8" w:rsidP="00E9428C">
            <w:r>
              <w:t>Free/Reduced school lunches, WIC</w:t>
            </w:r>
          </w:p>
        </w:tc>
      </w:tr>
      <w:tr w:rsidR="005258C7" w:rsidTr="005258C7">
        <w:tc>
          <w:tcPr>
            <w:tcW w:w="657" w:type="dxa"/>
          </w:tcPr>
          <w:p w:rsidR="005258C7" w:rsidRDefault="005258C7" w:rsidP="00E9428C"/>
        </w:tc>
        <w:tc>
          <w:tcPr>
            <w:tcW w:w="7371" w:type="dxa"/>
          </w:tcPr>
          <w:p w:rsidR="005258C7" w:rsidRDefault="001C4DF8" w:rsidP="00E9428C">
            <w:r>
              <w:t>Academic Financial Aid</w:t>
            </w:r>
          </w:p>
        </w:tc>
      </w:tr>
      <w:tr w:rsidR="005258C7" w:rsidTr="005258C7">
        <w:tc>
          <w:tcPr>
            <w:tcW w:w="657" w:type="dxa"/>
          </w:tcPr>
          <w:p w:rsidR="005258C7" w:rsidRDefault="005258C7" w:rsidP="00E9428C"/>
        </w:tc>
        <w:tc>
          <w:tcPr>
            <w:tcW w:w="7371" w:type="dxa"/>
          </w:tcPr>
          <w:p w:rsidR="005258C7" w:rsidRDefault="00AF45B0" w:rsidP="00E9428C">
            <w:r>
              <w:t>Link Up Phone service</w:t>
            </w:r>
          </w:p>
        </w:tc>
      </w:tr>
      <w:tr w:rsidR="005258C7" w:rsidTr="005258C7">
        <w:tc>
          <w:tcPr>
            <w:tcW w:w="657" w:type="dxa"/>
          </w:tcPr>
          <w:p w:rsidR="005258C7" w:rsidRDefault="005258C7" w:rsidP="00E9428C"/>
        </w:tc>
        <w:tc>
          <w:tcPr>
            <w:tcW w:w="7371" w:type="dxa"/>
          </w:tcPr>
          <w:p w:rsidR="005258C7" w:rsidRDefault="00AF45B0" w:rsidP="00E9428C">
            <w:r>
              <w:t>Salvation Army after school program</w:t>
            </w:r>
          </w:p>
        </w:tc>
      </w:tr>
      <w:tr w:rsidR="005258C7" w:rsidTr="005258C7">
        <w:tc>
          <w:tcPr>
            <w:tcW w:w="657" w:type="dxa"/>
          </w:tcPr>
          <w:p w:rsidR="005258C7" w:rsidRDefault="005258C7" w:rsidP="00E9428C"/>
        </w:tc>
        <w:tc>
          <w:tcPr>
            <w:tcW w:w="7371" w:type="dxa"/>
          </w:tcPr>
          <w:p w:rsidR="005258C7" w:rsidRDefault="00AF45B0" w:rsidP="00E9428C">
            <w:r>
              <w:t>DRS Vocational Rehab</w:t>
            </w:r>
          </w:p>
        </w:tc>
      </w:tr>
      <w:tr w:rsidR="005258C7" w:rsidTr="005258C7">
        <w:tc>
          <w:tcPr>
            <w:tcW w:w="657" w:type="dxa"/>
          </w:tcPr>
          <w:p w:rsidR="005258C7" w:rsidRDefault="005258C7" w:rsidP="00E9428C"/>
        </w:tc>
        <w:tc>
          <w:tcPr>
            <w:tcW w:w="7371" w:type="dxa"/>
          </w:tcPr>
          <w:p w:rsidR="005258C7" w:rsidRDefault="00AF45B0" w:rsidP="00E9428C">
            <w:r>
              <w:t>Adult Education (GED)</w:t>
            </w:r>
          </w:p>
        </w:tc>
      </w:tr>
      <w:tr w:rsidR="005258C7" w:rsidTr="005258C7">
        <w:tc>
          <w:tcPr>
            <w:tcW w:w="657" w:type="dxa"/>
          </w:tcPr>
          <w:p w:rsidR="005258C7" w:rsidRDefault="005258C7" w:rsidP="00E9428C"/>
        </w:tc>
        <w:tc>
          <w:tcPr>
            <w:tcW w:w="7371" w:type="dxa"/>
          </w:tcPr>
          <w:p w:rsidR="005258C7" w:rsidRDefault="00AF45B0" w:rsidP="00E9428C">
            <w:r>
              <w:t>Other:</w:t>
            </w:r>
          </w:p>
        </w:tc>
      </w:tr>
    </w:tbl>
    <w:p w:rsidR="00E9428C" w:rsidRPr="00E9428C" w:rsidRDefault="00E9428C" w:rsidP="00E9428C"/>
    <w:p w:rsidR="006E45A0" w:rsidRDefault="00AF45B0" w:rsidP="006E45A0">
      <w:pPr>
        <w:rPr>
          <w:u w:val="single"/>
        </w:rPr>
      </w:pPr>
      <w:r w:rsidRPr="00AF45B0">
        <w:rPr>
          <w:u w:val="single"/>
        </w:rPr>
        <w:t>Place a check next to the areas where you are experiencing difficulties:</w:t>
      </w:r>
    </w:p>
    <w:p w:rsidR="00AF45B0" w:rsidRDefault="00272E6A" w:rsidP="006E45A0">
      <w:r>
        <w:t>___</w:t>
      </w:r>
      <w:r w:rsidR="000E3509">
        <w:t xml:space="preserve"> </w:t>
      </w:r>
      <w:r>
        <w:t>Employment</w:t>
      </w:r>
      <w:r>
        <w:tab/>
      </w:r>
      <w:r>
        <w:tab/>
      </w:r>
      <w:r>
        <w:tab/>
      </w:r>
      <w:r>
        <w:tab/>
      </w:r>
      <w:r>
        <w:tab/>
      </w:r>
      <w:r>
        <w:tab/>
        <w:t>___</w:t>
      </w:r>
      <w:r w:rsidR="000E3509">
        <w:t xml:space="preserve"> </w:t>
      </w:r>
      <w:r>
        <w:t>Isolation</w:t>
      </w:r>
    </w:p>
    <w:p w:rsidR="00272E6A" w:rsidRDefault="00272E6A" w:rsidP="006E45A0">
      <w:r>
        <w:t>___</w:t>
      </w:r>
      <w:r w:rsidR="000E3509">
        <w:t xml:space="preserve"> </w:t>
      </w:r>
      <w:r>
        <w:t>Transportation</w:t>
      </w:r>
      <w:r>
        <w:tab/>
      </w:r>
      <w:r>
        <w:tab/>
      </w:r>
      <w:r>
        <w:tab/>
      </w:r>
      <w:r>
        <w:tab/>
      </w:r>
      <w:r>
        <w:tab/>
      </w:r>
      <w:r>
        <w:tab/>
        <w:t>___</w:t>
      </w:r>
      <w:r w:rsidR="000E3509">
        <w:t xml:space="preserve"> </w:t>
      </w:r>
      <w:r>
        <w:t>Housing</w:t>
      </w:r>
    </w:p>
    <w:p w:rsidR="00272E6A" w:rsidRPr="00AF45B0" w:rsidRDefault="00272E6A" w:rsidP="006E45A0">
      <w:r>
        <w:t>___</w:t>
      </w:r>
      <w:r w:rsidR="000E3509">
        <w:t xml:space="preserve"> </w:t>
      </w:r>
      <w:r>
        <w:t>Training/Education</w:t>
      </w:r>
      <w:r>
        <w:tab/>
      </w:r>
      <w:r>
        <w:tab/>
      </w:r>
      <w:r>
        <w:tab/>
      </w:r>
      <w:r>
        <w:tab/>
      </w:r>
      <w:r>
        <w:tab/>
      </w:r>
      <w:r>
        <w:tab/>
        <w:t>___</w:t>
      </w:r>
      <w:r w:rsidR="000E3509">
        <w:t xml:space="preserve"> </w:t>
      </w:r>
      <w:r>
        <w:t>Alcohol/Drugs</w:t>
      </w:r>
    </w:p>
    <w:p w:rsidR="006E45A0" w:rsidRDefault="00272E6A" w:rsidP="006E45A0">
      <w:r>
        <w:t>___</w:t>
      </w:r>
      <w:r w:rsidR="000E3509">
        <w:t xml:space="preserve"> </w:t>
      </w:r>
      <w:r>
        <w:t>Budget</w:t>
      </w:r>
      <w:r>
        <w:tab/>
      </w:r>
      <w:r>
        <w:tab/>
      </w:r>
      <w:r>
        <w:tab/>
      </w:r>
      <w:r>
        <w:tab/>
      </w:r>
      <w:r>
        <w:tab/>
      </w:r>
      <w:r>
        <w:tab/>
      </w:r>
      <w:r>
        <w:tab/>
        <w:t>___</w:t>
      </w:r>
      <w:r w:rsidR="000E3509">
        <w:t xml:space="preserve"> </w:t>
      </w:r>
      <w:r>
        <w:t>Childcare Costs</w:t>
      </w:r>
    </w:p>
    <w:p w:rsidR="00272E6A" w:rsidRDefault="00272E6A" w:rsidP="006E45A0">
      <w:r>
        <w:t>___</w:t>
      </w:r>
      <w:r w:rsidR="000E3509">
        <w:t xml:space="preserve"> </w:t>
      </w:r>
      <w:r>
        <w:t>Legal</w:t>
      </w:r>
      <w:r>
        <w:tab/>
      </w:r>
      <w:r>
        <w:tab/>
      </w:r>
      <w:r>
        <w:tab/>
      </w:r>
      <w:r>
        <w:tab/>
      </w:r>
      <w:r>
        <w:tab/>
      </w:r>
      <w:r>
        <w:tab/>
      </w:r>
      <w:r>
        <w:tab/>
        <w:t>___</w:t>
      </w:r>
      <w:r w:rsidR="000E3509">
        <w:t xml:space="preserve"> </w:t>
      </w:r>
      <w:r>
        <w:t>Healthcare Costs</w:t>
      </w:r>
    </w:p>
    <w:p w:rsidR="00272E6A" w:rsidRDefault="00272E6A" w:rsidP="006E45A0">
      <w:r>
        <w:t>___</w:t>
      </w:r>
      <w:r w:rsidR="000E3509">
        <w:t xml:space="preserve"> </w:t>
      </w:r>
      <w:r>
        <w:t>Parenting</w:t>
      </w:r>
    </w:p>
    <w:p w:rsidR="00272E6A" w:rsidRDefault="00272E6A" w:rsidP="006E45A0"/>
    <w:p w:rsidR="00272E6A" w:rsidRPr="00947059" w:rsidRDefault="000E3509" w:rsidP="006E45A0">
      <w:pPr>
        <w:rPr>
          <w:b/>
        </w:rPr>
      </w:pPr>
      <w:r>
        <w:rPr>
          <w:b/>
        </w:rPr>
        <w:lastRenderedPageBreak/>
        <w:br/>
      </w:r>
      <w:r>
        <w:rPr>
          <w:b/>
        </w:rPr>
        <w:br/>
      </w:r>
      <w:r>
        <w:rPr>
          <w:b/>
        </w:rPr>
        <w:br/>
      </w:r>
      <w:r>
        <w:rPr>
          <w:b/>
        </w:rPr>
        <w:br/>
      </w:r>
      <w:r w:rsidR="00947059" w:rsidRPr="00947059">
        <w:rPr>
          <w:b/>
        </w:rPr>
        <w:t>I certify that the following are true (Check):</w:t>
      </w:r>
    </w:p>
    <w:p w:rsidR="00947059" w:rsidRDefault="00947059" w:rsidP="00947059">
      <w:r>
        <w:t>__</w:t>
      </w:r>
      <w:proofErr w:type="gramStart"/>
      <w:r>
        <w:t>_</w:t>
      </w:r>
      <w:r w:rsidR="008F5DD8">
        <w:t xml:space="preserve">  </w:t>
      </w:r>
      <w:r>
        <w:t>I</w:t>
      </w:r>
      <w:proofErr w:type="gramEnd"/>
      <w:r>
        <w:t xml:space="preserve"> do not receive disability assistance or I want to discontinue disability assistance </w:t>
      </w:r>
    </w:p>
    <w:p w:rsidR="006331E8" w:rsidRDefault="006331E8" w:rsidP="008F5DD8">
      <w:pPr>
        <w:ind w:left="450" w:hanging="450"/>
      </w:pPr>
      <w:r>
        <w:t>__</w:t>
      </w:r>
      <w:proofErr w:type="gramStart"/>
      <w:r>
        <w:t>_</w:t>
      </w:r>
      <w:r w:rsidR="008F5DD8">
        <w:t xml:space="preserve">  </w:t>
      </w:r>
      <w:r>
        <w:t>I</w:t>
      </w:r>
      <w:proofErr w:type="gramEnd"/>
      <w:r>
        <w:t xml:space="preserve"> am not in a major crisis (untreated mental illness or drug/alcohol addiction, domestic</w:t>
      </w:r>
      <w:r w:rsidR="008F5DD8">
        <w:t xml:space="preserve"> violence situation, </w:t>
      </w:r>
      <w:r w:rsidR="008F5DD8">
        <w:br/>
        <w:t>homeless);</w:t>
      </w:r>
      <w:r>
        <w:t>I am stabilized</w:t>
      </w:r>
    </w:p>
    <w:p w:rsidR="006331E8" w:rsidRDefault="006331E8" w:rsidP="008F5DD8">
      <w:pPr>
        <w:ind w:left="450" w:hanging="450"/>
      </w:pPr>
      <w:r>
        <w:t>__</w:t>
      </w:r>
      <w:proofErr w:type="gramStart"/>
      <w:r>
        <w:t>_</w:t>
      </w:r>
      <w:r w:rsidR="008F5DD8">
        <w:t xml:space="preserve">  </w:t>
      </w:r>
      <w:r>
        <w:t>Participant</w:t>
      </w:r>
      <w:proofErr w:type="gramEnd"/>
      <w:r>
        <w:t xml:space="preserve"> has given permission for Bridges staff to talk to referring source abou</w:t>
      </w:r>
      <w:r w:rsidR="008F5DD8">
        <w:t>t participant’s life situation, s</w:t>
      </w:r>
      <w:r>
        <w:t>trengths and barriers</w:t>
      </w:r>
    </w:p>
    <w:p w:rsidR="006331E8" w:rsidRDefault="006331E8" w:rsidP="006331E8">
      <w:r>
        <w:t>__</w:t>
      </w:r>
      <w:proofErr w:type="gramStart"/>
      <w:r>
        <w:t xml:space="preserve">_ </w:t>
      </w:r>
      <w:r w:rsidR="008F5DD8">
        <w:t xml:space="preserve"> </w:t>
      </w:r>
      <w:r>
        <w:t>Is</w:t>
      </w:r>
      <w:proofErr w:type="gramEnd"/>
      <w:r>
        <w:t xml:space="preserve"> willing to work with others to become self-sufficient, i.e. independent of public assistance </w:t>
      </w:r>
    </w:p>
    <w:p w:rsidR="006331E8" w:rsidRDefault="006331E8" w:rsidP="008F5DD8">
      <w:pPr>
        <w:ind w:left="450" w:hanging="450"/>
      </w:pPr>
      <w:r>
        <w:t>__</w:t>
      </w:r>
      <w:proofErr w:type="gramStart"/>
      <w:r>
        <w:t xml:space="preserve">_ </w:t>
      </w:r>
      <w:r w:rsidR="008F5DD8">
        <w:t xml:space="preserve"> </w:t>
      </w:r>
      <w:r>
        <w:t>I</w:t>
      </w:r>
      <w:proofErr w:type="gramEnd"/>
      <w:r>
        <w:t xml:space="preserve"> am willing to participate in an interview with BOP staff. It is my responsibility t</w:t>
      </w:r>
      <w:r w:rsidR="008F5DD8">
        <w:t xml:space="preserve">o arrange child care during </w:t>
      </w:r>
      <w:proofErr w:type="gramStart"/>
      <w:r w:rsidR="008F5DD8">
        <w:t>the  i</w:t>
      </w:r>
      <w:r>
        <w:t>nterview</w:t>
      </w:r>
      <w:proofErr w:type="gramEnd"/>
      <w:r>
        <w:t>.</w:t>
      </w:r>
    </w:p>
    <w:p w:rsidR="006331E8" w:rsidRDefault="00A97E95" w:rsidP="008F5DD8">
      <w:pPr>
        <w:ind w:left="450" w:hanging="450"/>
      </w:pPr>
      <w:r>
        <w:t>__</w:t>
      </w:r>
      <w:proofErr w:type="gramStart"/>
      <w:r>
        <w:t>_</w:t>
      </w:r>
      <w:r w:rsidR="008F5DD8">
        <w:t xml:space="preserve">  </w:t>
      </w:r>
      <w:r>
        <w:t>I</w:t>
      </w:r>
      <w:proofErr w:type="gramEnd"/>
      <w:r>
        <w:t xml:space="preserve"> am willing to participate in an 18-20 week training course. </w:t>
      </w:r>
      <w:r w:rsidR="000E3509">
        <w:br/>
      </w:r>
      <w:r>
        <w:t xml:space="preserve">(Approximately </w:t>
      </w:r>
      <w:r w:rsidR="00292846">
        <w:t>3</w:t>
      </w:r>
      <w:r>
        <w:t xml:space="preserve"> </w:t>
      </w:r>
      <w:proofErr w:type="gramStart"/>
      <w:r>
        <w:t>hrs.,</w:t>
      </w:r>
      <w:proofErr w:type="gramEnd"/>
      <w:r w:rsidR="00A302E6">
        <w:t xml:space="preserve"> </w:t>
      </w:r>
      <w:r w:rsidR="000E3509">
        <w:t xml:space="preserve">one evening per week, </w:t>
      </w:r>
      <w:r w:rsidR="008F5DD8">
        <w:t>c</w:t>
      </w:r>
      <w:r w:rsidR="00292846">
        <w:t>hildcare &amp; dinner provided)</w:t>
      </w:r>
    </w:p>
    <w:p w:rsidR="008F5DD8" w:rsidRDefault="008F5DD8" w:rsidP="006331E8">
      <w:pPr>
        <w:rPr>
          <w:b/>
        </w:rPr>
      </w:pPr>
    </w:p>
    <w:p w:rsidR="008F5DD8" w:rsidRDefault="008F5DD8" w:rsidP="006331E8">
      <w:pPr>
        <w:rPr>
          <w:b/>
        </w:rPr>
      </w:pPr>
    </w:p>
    <w:p w:rsidR="008F5DD8" w:rsidRDefault="00292846" w:rsidP="006331E8">
      <w:pPr>
        <w:rPr>
          <w:b/>
        </w:rPr>
      </w:pPr>
      <w:r w:rsidRPr="0020447D">
        <w:rPr>
          <w:b/>
        </w:rPr>
        <w:t>Please provide the names and contact</w:t>
      </w:r>
      <w:r w:rsidR="0020447D" w:rsidRPr="0020447D">
        <w:rPr>
          <w:b/>
        </w:rPr>
        <w:t xml:space="preserve"> information of any other professionals </w:t>
      </w:r>
      <w:r w:rsidR="008F5DD8">
        <w:rPr>
          <w:b/>
        </w:rPr>
        <w:br/>
      </w:r>
      <w:r w:rsidR="0020447D" w:rsidRPr="0020447D">
        <w:rPr>
          <w:b/>
        </w:rPr>
        <w:t>you receive ongoing supportive services from:</w:t>
      </w:r>
    </w:p>
    <w:tbl>
      <w:tblPr>
        <w:tblStyle w:val="TableGrid"/>
        <w:tblW w:w="0" w:type="auto"/>
        <w:tblLook w:val="04A0" w:firstRow="1" w:lastRow="0" w:firstColumn="1" w:lastColumn="0" w:noHBand="0" w:noVBand="1"/>
      </w:tblPr>
      <w:tblGrid>
        <w:gridCol w:w="2543"/>
        <w:gridCol w:w="8010"/>
      </w:tblGrid>
      <w:tr w:rsidR="0020447D" w:rsidTr="008F5DD8">
        <w:tc>
          <w:tcPr>
            <w:tcW w:w="2538" w:type="dxa"/>
          </w:tcPr>
          <w:p w:rsidR="0020447D" w:rsidRPr="0020447D" w:rsidRDefault="0020447D" w:rsidP="006331E8">
            <w:pPr>
              <w:rPr>
                <w:b/>
              </w:rPr>
            </w:pPr>
            <w:r w:rsidRPr="0020447D">
              <w:rPr>
                <w:b/>
              </w:rPr>
              <w:t>SERVICE/PROFESSIONAL</w:t>
            </w:r>
          </w:p>
        </w:tc>
        <w:tc>
          <w:tcPr>
            <w:tcW w:w="8010" w:type="dxa"/>
          </w:tcPr>
          <w:p w:rsidR="0020447D" w:rsidRPr="0020447D" w:rsidRDefault="0020447D" w:rsidP="006331E8">
            <w:pPr>
              <w:rPr>
                <w:b/>
              </w:rPr>
            </w:pPr>
            <w:r w:rsidRPr="0020447D">
              <w:rPr>
                <w:b/>
              </w:rPr>
              <w:t>Contact Name &amp; Telephone Number</w:t>
            </w:r>
          </w:p>
        </w:tc>
      </w:tr>
      <w:tr w:rsidR="0020447D" w:rsidTr="008F5DD8">
        <w:tc>
          <w:tcPr>
            <w:tcW w:w="2538" w:type="dxa"/>
          </w:tcPr>
          <w:p w:rsidR="0020447D" w:rsidRPr="000E3509" w:rsidRDefault="0020447D" w:rsidP="006331E8">
            <w:pPr>
              <w:rPr>
                <w:sz w:val="28"/>
                <w:szCs w:val="28"/>
              </w:rPr>
            </w:pPr>
            <w:r w:rsidRPr="000E3509">
              <w:rPr>
                <w:sz w:val="28"/>
                <w:szCs w:val="28"/>
              </w:rPr>
              <w:t>Alcohol/Drug</w:t>
            </w:r>
          </w:p>
        </w:tc>
        <w:tc>
          <w:tcPr>
            <w:tcW w:w="8010" w:type="dxa"/>
          </w:tcPr>
          <w:p w:rsidR="0020447D" w:rsidRPr="000E3509" w:rsidRDefault="0020447D" w:rsidP="006331E8">
            <w:pPr>
              <w:rPr>
                <w:sz w:val="28"/>
                <w:szCs w:val="28"/>
              </w:rPr>
            </w:pPr>
          </w:p>
        </w:tc>
      </w:tr>
      <w:tr w:rsidR="0020447D" w:rsidTr="008F5DD8">
        <w:tc>
          <w:tcPr>
            <w:tcW w:w="2538" w:type="dxa"/>
          </w:tcPr>
          <w:p w:rsidR="0020447D" w:rsidRPr="000E3509" w:rsidRDefault="0020447D" w:rsidP="006331E8">
            <w:pPr>
              <w:rPr>
                <w:sz w:val="28"/>
                <w:szCs w:val="28"/>
              </w:rPr>
            </w:pPr>
            <w:r w:rsidRPr="000E3509">
              <w:rPr>
                <w:sz w:val="28"/>
                <w:szCs w:val="28"/>
              </w:rPr>
              <w:t>Treatment</w:t>
            </w:r>
          </w:p>
        </w:tc>
        <w:tc>
          <w:tcPr>
            <w:tcW w:w="8010" w:type="dxa"/>
          </w:tcPr>
          <w:p w:rsidR="0020447D" w:rsidRPr="000E3509" w:rsidRDefault="0020447D" w:rsidP="006331E8">
            <w:pPr>
              <w:rPr>
                <w:sz w:val="28"/>
                <w:szCs w:val="28"/>
              </w:rPr>
            </w:pPr>
          </w:p>
        </w:tc>
      </w:tr>
      <w:tr w:rsidR="0020447D" w:rsidTr="008F5DD8">
        <w:tc>
          <w:tcPr>
            <w:tcW w:w="2538" w:type="dxa"/>
          </w:tcPr>
          <w:p w:rsidR="0020447D" w:rsidRPr="000E3509" w:rsidRDefault="0020447D" w:rsidP="006331E8">
            <w:pPr>
              <w:rPr>
                <w:sz w:val="28"/>
                <w:szCs w:val="28"/>
              </w:rPr>
            </w:pPr>
            <w:r w:rsidRPr="000E3509">
              <w:rPr>
                <w:sz w:val="28"/>
                <w:szCs w:val="28"/>
              </w:rPr>
              <w:t>Counselor/Therapist</w:t>
            </w:r>
          </w:p>
        </w:tc>
        <w:tc>
          <w:tcPr>
            <w:tcW w:w="8010" w:type="dxa"/>
          </w:tcPr>
          <w:p w:rsidR="0020447D" w:rsidRPr="000E3509" w:rsidRDefault="0020447D" w:rsidP="006331E8">
            <w:pPr>
              <w:rPr>
                <w:sz w:val="28"/>
                <w:szCs w:val="28"/>
              </w:rPr>
            </w:pPr>
          </w:p>
        </w:tc>
      </w:tr>
      <w:tr w:rsidR="0020447D" w:rsidTr="008F5DD8">
        <w:tc>
          <w:tcPr>
            <w:tcW w:w="2538" w:type="dxa"/>
          </w:tcPr>
          <w:p w:rsidR="0020447D" w:rsidRPr="000E3509" w:rsidRDefault="0020447D" w:rsidP="006331E8">
            <w:pPr>
              <w:rPr>
                <w:sz w:val="28"/>
                <w:szCs w:val="28"/>
              </w:rPr>
            </w:pPr>
            <w:r w:rsidRPr="000E3509">
              <w:rPr>
                <w:sz w:val="28"/>
                <w:szCs w:val="28"/>
              </w:rPr>
              <w:t>Vocational Rehab</w:t>
            </w:r>
          </w:p>
        </w:tc>
        <w:tc>
          <w:tcPr>
            <w:tcW w:w="8010" w:type="dxa"/>
          </w:tcPr>
          <w:p w:rsidR="0020447D" w:rsidRPr="000E3509" w:rsidRDefault="0020447D" w:rsidP="006331E8">
            <w:pPr>
              <w:rPr>
                <w:sz w:val="28"/>
                <w:szCs w:val="28"/>
              </w:rPr>
            </w:pPr>
          </w:p>
        </w:tc>
      </w:tr>
      <w:tr w:rsidR="0020447D" w:rsidTr="008F5DD8">
        <w:tc>
          <w:tcPr>
            <w:tcW w:w="2538" w:type="dxa"/>
          </w:tcPr>
          <w:p w:rsidR="0020447D" w:rsidRPr="000E3509" w:rsidRDefault="0020447D" w:rsidP="006331E8">
            <w:pPr>
              <w:rPr>
                <w:sz w:val="28"/>
                <w:szCs w:val="28"/>
              </w:rPr>
            </w:pPr>
            <w:r w:rsidRPr="000E3509">
              <w:rPr>
                <w:sz w:val="28"/>
                <w:szCs w:val="28"/>
              </w:rPr>
              <w:t>Other:</w:t>
            </w:r>
          </w:p>
        </w:tc>
        <w:tc>
          <w:tcPr>
            <w:tcW w:w="8010" w:type="dxa"/>
          </w:tcPr>
          <w:p w:rsidR="0020447D" w:rsidRPr="000E3509" w:rsidRDefault="0020447D" w:rsidP="006331E8">
            <w:pPr>
              <w:rPr>
                <w:sz w:val="28"/>
                <w:szCs w:val="28"/>
              </w:rPr>
            </w:pPr>
          </w:p>
        </w:tc>
      </w:tr>
    </w:tbl>
    <w:p w:rsidR="0020447D" w:rsidRPr="0020447D" w:rsidRDefault="0020447D" w:rsidP="006331E8"/>
    <w:p w:rsidR="00947059" w:rsidRDefault="00947059" w:rsidP="00947059"/>
    <w:p w:rsidR="00947059" w:rsidRDefault="00947059" w:rsidP="006E45A0"/>
    <w:p w:rsidR="006E45A0" w:rsidRDefault="006E45A0" w:rsidP="006E45A0"/>
    <w:p w:rsidR="006E45A0" w:rsidRDefault="006E45A0" w:rsidP="006E45A0"/>
    <w:p w:rsidR="006E45A0" w:rsidRDefault="006E45A0" w:rsidP="006E45A0"/>
    <w:p w:rsidR="006E45A0" w:rsidRDefault="006E45A0" w:rsidP="006E45A0"/>
    <w:p w:rsidR="006E45A0" w:rsidRDefault="006E45A0" w:rsidP="006E45A0"/>
    <w:p w:rsidR="006E45A0" w:rsidRDefault="006E45A0" w:rsidP="006E45A0"/>
    <w:p w:rsidR="006E45A0" w:rsidRDefault="000E3509" w:rsidP="006E45A0">
      <w:r>
        <w:br/>
      </w:r>
      <w:r w:rsidR="008F5DD8">
        <w:br/>
      </w:r>
      <w:r w:rsidR="00957B87">
        <w:t>When you sign this page you are giving permission for us to exchange inf</w:t>
      </w:r>
      <w:r w:rsidR="001731FB">
        <w:t xml:space="preserve">ormation with the above people if necessary.  Information will be used to determine eligibility for the Muskogee Bridges </w:t>
      </w:r>
      <w:proofErr w:type="gramStart"/>
      <w:r w:rsidR="001731FB">
        <w:t>Out</w:t>
      </w:r>
      <w:proofErr w:type="gramEnd"/>
      <w:r w:rsidR="001731FB">
        <w:t xml:space="preserve"> of Poverty initiative and track progress toward goals.</w:t>
      </w:r>
    </w:p>
    <w:p w:rsidR="001731FB" w:rsidRDefault="001731FB" w:rsidP="006E45A0"/>
    <w:p w:rsidR="001731FB" w:rsidRDefault="001731FB" w:rsidP="006E45A0">
      <w:r w:rsidRPr="001731FB">
        <w:rPr>
          <w:b/>
          <w:i/>
        </w:rPr>
        <w:t>I further understand that a background check will be taken for informational purposes, but will not solely disqualify me for participation</w:t>
      </w:r>
      <w:r>
        <w:t>.</w:t>
      </w:r>
    </w:p>
    <w:p w:rsidR="004A7152" w:rsidRDefault="004A7152" w:rsidP="006E45A0"/>
    <w:p w:rsidR="004A7152" w:rsidRDefault="004A7152" w:rsidP="006E45A0"/>
    <w:p w:rsidR="004A7152" w:rsidRDefault="004A7152" w:rsidP="006E45A0"/>
    <w:p w:rsidR="004A7152" w:rsidRPr="004A7152" w:rsidRDefault="004A7152" w:rsidP="006E45A0">
      <w:pPr>
        <w:rPr>
          <w:i/>
        </w:rPr>
      </w:pPr>
      <w:r w:rsidRPr="004A7152">
        <w:rPr>
          <w:i/>
        </w:rPr>
        <w:t>Signature _________________________________________________        Date ________________________</w:t>
      </w:r>
    </w:p>
    <w:p w:rsidR="006E45A0" w:rsidRDefault="006E45A0" w:rsidP="006E45A0"/>
    <w:p w:rsidR="004A7152" w:rsidRDefault="004A7152" w:rsidP="006E45A0">
      <w:r>
        <w:t xml:space="preserve">This is an application for the </w:t>
      </w:r>
      <w:r w:rsidRPr="004A7152">
        <w:rPr>
          <w:i/>
        </w:rPr>
        <w:t>Getting Ahead Training</w:t>
      </w:r>
      <w:r>
        <w:t xml:space="preserve">; it </w:t>
      </w:r>
      <w:r w:rsidRPr="004A7152">
        <w:rPr>
          <w:b/>
        </w:rPr>
        <w:t>does not</w:t>
      </w:r>
      <w:r>
        <w:t xml:space="preserve"> guarantee you will be accepted. </w:t>
      </w:r>
      <w:r w:rsidR="000E3509">
        <w:br/>
      </w:r>
      <w:r>
        <w:t>Thank you for your interest and for taking the time to fill out this application.</w:t>
      </w:r>
    </w:p>
    <w:p w:rsidR="004A7152" w:rsidRDefault="004A7152" w:rsidP="006E45A0"/>
    <w:p w:rsidR="00E82707" w:rsidRDefault="00E82707" w:rsidP="00E82707">
      <w:pPr>
        <w:spacing w:line="240" w:lineRule="auto"/>
        <w:rPr>
          <w:b/>
          <w:u w:val="single"/>
        </w:rPr>
      </w:pPr>
      <w:r w:rsidRPr="000D2656">
        <w:rPr>
          <w:b/>
          <w:u w:val="single"/>
        </w:rPr>
        <w:t>Please mail, fax or email to:</w:t>
      </w:r>
    </w:p>
    <w:p w:rsidR="00E82707" w:rsidRPr="00E82707" w:rsidRDefault="00E82707" w:rsidP="00E82707">
      <w:pPr>
        <w:spacing w:after="0" w:line="240" w:lineRule="auto"/>
      </w:pPr>
      <w:r w:rsidRPr="00E82707">
        <w:t xml:space="preserve">Muskogee Bridges Out of Poverty </w:t>
      </w:r>
    </w:p>
    <w:p w:rsidR="00E82707" w:rsidRPr="00E82707" w:rsidRDefault="00E82707" w:rsidP="00E82707">
      <w:pPr>
        <w:spacing w:after="0" w:line="240" w:lineRule="auto"/>
      </w:pPr>
      <w:r w:rsidRPr="00E82707">
        <w:t>207 N. 2</w:t>
      </w:r>
      <w:r w:rsidRPr="00E82707">
        <w:rPr>
          <w:vertAlign w:val="superscript"/>
        </w:rPr>
        <w:t>nd</w:t>
      </w:r>
      <w:r w:rsidRPr="00E82707">
        <w:t xml:space="preserve"> St.</w:t>
      </w:r>
    </w:p>
    <w:p w:rsidR="00E82707" w:rsidRPr="00E82707" w:rsidRDefault="00E82707" w:rsidP="00E82707">
      <w:pPr>
        <w:spacing w:after="0" w:line="240" w:lineRule="auto"/>
      </w:pPr>
      <w:r w:rsidRPr="00E82707">
        <w:t>Muskogee, OK 74401</w:t>
      </w:r>
    </w:p>
    <w:p w:rsidR="00E82707" w:rsidRPr="00E82707" w:rsidRDefault="000E3509" w:rsidP="00E82707">
      <w:pPr>
        <w:spacing w:after="0" w:line="240" w:lineRule="auto"/>
      </w:pPr>
      <w:r>
        <w:br/>
        <w:t>Phone: (918) 683-4600</w:t>
      </w:r>
      <w:r>
        <w:br/>
      </w:r>
      <w:r w:rsidR="00E82707" w:rsidRPr="00E82707">
        <w:t>Fax</w:t>
      </w:r>
      <w:r>
        <w:t>:</w:t>
      </w:r>
      <w:r w:rsidR="00E82707" w:rsidRPr="00E82707">
        <w:t xml:space="preserve"> (918) 683-3355</w:t>
      </w:r>
      <w:r>
        <w:br/>
      </w:r>
    </w:p>
    <w:p w:rsidR="00E82707" w:rsidRPr="00E82707" w:rsidRDefault="00C6331B" w:rsidP="00E82707">
      <w:pPr>
        <w:spacing w:after="0" w:line="240" w:lineRule="auto"/>
      </w:pPr>
      <w:hyperlink r:id="rId7" w:history="1">
        <w:r w:rsidR="000E3509">
          <w:rPr>
            <w:rStyle w:val="Hyperlink"/>
          </w:rPr>
          <w:t>ssalimonu</w:t>
        </w:r>
      </w:hyperlink>
      <w:r w:rsidR="000E3509">
        <w:rPr>
          <w:rStyle w:val="Hyperlink"/>
        </w:rPr>
        <w:t>@nbn-nrc.org</w:t>
      </w:r>
    </w:p>
    <w:p w:rsidR="006E45A0" w:rsidRDefault="00C6331B" w:rsidP="00E82707">
      <w:hyperlink r:id="rId8" w:history="1">
        <w:r w:rsidR="000E3509" w:rsidRPr="00993A48">
          <w:rPr>
            <w:rStyle w:val="Hyperlink"/>
          </w:rPr>
          <w:t>dwhite@nbn-nrc.org</w:t>
        </w:r>
      </w:hyperlink>
    </w:p>
    <w:p w:rsidR="006E45A0" w:rsidRDefault="006E45A0" w:rsidP="006E45A0"/>
    <w:p w:rsidR="006E45A0" w:rsidRDefault="006E45A0" w:rsidP="006E45A0"/>
    <w:p w:rsidR="00225BAF" w:rsidRDefault="00225BAF" w:rsidP="00225BAF">
      <w:pPr>
        <w:pStyle w:val="PlainText"/>
        <w:jc w:val="center"/>
        <w:rPr>
          <w:rFonts w:ascii="Arial" w:eastAsia="MS Mincho" w:hAnsi="Arial" w:cs="Arial"/>
          <w:sz w:val="32"/>
          <w:szCs w:val="32"/>
        </w:rPr>
      </w:pPr>
    </w:p>
    <w:p w:rsidR="00225BAF" w:rsidRDefault="00225BAF" w:rsidP="00225BAF">
      <w:pPr>
        <w:pStyle w:val="PlainText"/>
        <w:jc w:val="center"/>
        <w:rPr>
          <w:rFonts w:ascii="Arial" w:eastAsia="MS Mincho" w:hAnsi="Arial" w:cs="Arial"/>
          <w:sz w:val="32"/>
          <w:szCs w:val="32"/>
        </w:rPr>
      </w:pPr>
    </w:p>
    <w:p w:rsidR="00225BAF" w:rsidRDefault="00225BAF" w:rsidP="00225BAF">
      <w:pPr>
        <w:pStyle w:val="PlainText"/>
        <w:jc w:val="center"/>
        <w:rPr>
          <w:rFonts w:ascii="Arial" w:eastAsia="MS Mincho" w:hAnsi="Arial" w:cs="Arial"/>
          <w:sz w:val="32"/>
          <w:szCs w:val="32"/>
        </w:rPr>
      </w:pPr>
    </w:p>
    <w:p w:rsidR="00225BAF" w:rsidRDefault="00225BAF" w:rsidP="00225BAF">
      <w:pPr>
        <w:pStyle w:val="PlainText"/>
        <w:jc w:val="center"/>
        <w:rPr>
          <w:rFonts w:ascii="Arial" w:eastAsia="MS Mincho" w:hAnsi="Arial" w:cs="Arial"/>
          <w:sz w:val="32"/>
          <w:szCs w:val="32"/>
        </w:rPr>
      </w:pPr>
    </w:p>
    <w:p w:rsidR="00225BAF" w:rsidRDefault="00225BAF" w:rsidP="00225BAF">
      <w:pPr>
        <w:pStyle w:val="PlainText"/>
        <w:jc w:val="center"/>
        <w:rPr>
          <w:rFonts w:ascii="Arial" w:eastAsia="MS Mincho" w:hAnsi="Arial" w:cs="Arial"/>
          <w:sz w:val="32"/>
          <w:szCs w:val="32"/>
        </w:rPr>
      </w:pPr>
    </w:p>
    <w:p w:rsidR="00225BAF" w:rsidRDefault="00225BAF" w:rsidP="00225BAF">
      <w:pPr>
        <w:pStyle w:val="PlainText"/>
        <w:jc w:val="center"/>
        <w:rPr>
          <w:rFonts w:ascii="Arial" w:eastAsia="MS Mincho" w:hAnsi="Arial" w:cs="Arial"/>
          <w:sz w:val="32"/>
          <w:szCs w:val="32"/>
        </w:rPr>
      </w:pPr>
    </w:p>
    <w:p w:rsidR="00225BAF" w:rsidRDefault="00225BAF" w:rsidP="00225BAF">
      <w:pPr>
        <w:pStyle w:val="PlainText"/>
        <w:jc w:val="center"/>
        <w:rPr>
          <w:rFonts w:ascii="Arial" w:eastAsia="MS Mincho" w:hAnsi="Arial" w:cs="Arial"/>
          <w:sz w:val="32"/>
          <w:szCs w:val="32"/>
        </w:rPr>
      </w:pPr>
    </w:p>
    <w:p w:rsidR="00225BAF" w:rsidRDefault="00225BAF" w:rsidP="00225BAF">
      <w:pPr>
        <w:pStyle w:val="PlainText"/>
        <w:jc w:val="center"/>
        <w:rPr>
          <w:rFonts w:ascii="Arial" w:eastAsia="MS Mincho" w:hAnsi="Arial" w:cs="Arial"/>
          <w:sz w:val="32"/>
          <w:szCs w:val="32"/>
        </w:rPr>
      </w:pPr>
    </w:p>
    <w:p w:rsidR="00225BAF" w:rsidRDefault="00225BAF" w:rsidP="00225BAF">
      <w:pPr>
        <w:pStyle w:val="PlainText"/>
        <w:jc w:val="center"/>
        <w:rPr>
          <w:rFonts w:ascii="Arial" w:eastAsia="MS Mincho" w:hAnsi="Arial" w:cs="Arial"/>
          <w:sz w:val="32"/>
          <w:szCs w:val="32"/>
        </w:rPr>
      </w:pPr>
    </w:p>
    <w:p w:rsidR="00225BAF" w:rsidRDefault="00225BAF" w:rsidP="00225BAF">
      <w:pPr>
        <w:pStyle w:val="PlainText"/>
        <w:jc w:val="center"/>
        <w:rPr>
          <w:rFonts w:ascii="Arial" w:eastAsia="MS Mincho" w:hAnsi="Arial" w:cs="Arial"/>
          <w:sz w:val="32"/>
          <w:szCs w:val="32"/>
        </w:rPr>
      </w:pPr>
    </w:p>
    <w:p w:rsidR="00225BAF" w:rsidRPr="00503A9E" w:rsidRDefault="00225BAF" w:rsidP="00225BAF">
      <w:pPr>
        <w:pStyle w:val="PlainText"/>
        <w:jc w:val="center"/>
        <w:rPr>
          <w:rFonts w:ascii="Arial" w:eastAsia="MS Mincho" w:hAnsi="Arial" w:cs="Arial"/>
          <w:color w:val="4F81BD"/>
          <w:sz w:val="32"/>
          <w:szCs w:val="32"/>
        </w:rPr>
      </w:pPr>
      <w:r w:rsidRPr="00503A9E">
        <w:rPr>
          <w:rFonts w:ascii="Arial" w:eastAsia="MS Mincho" w:hAnsi="Arial" w:cs="Arial"/>
          <w:sz w:val="32"/>
          <w:szCs w:val="32"/>
        </w:rPr>
        <w:t>Background Check Authorization</w:t>
      </w:r>
    </w:p>
    <w:p w:rsidR="00225BAF" w:rsidRDefault="00225BAF" w:rsidP="00225BAF">
      <w:pPr>
        <w:pStyle w:val="PlainText"/>
        <w:spacing w:before="120"/>
        <w:rPr>
          <w:rFonts w:ascii="Arial" w:eastAsia="MS Mincho" w:hAnsi="Arial" w:cs="Arial"/>
          <w:b/>
          <w:sz w:val="24"/>
          <w:szCs w:val="24"/>
        </w:rPr>
      </w:pPr>
    </w:p>
    <w:p w:rsidR="00225BAF" w:rsidRPr="00503A9E" w:rsidRDefault="00225BAF" w:rsidP="00225BAF">
      <w:pPr>
        <w:pStyle w:val="PlainText"/>
        <w:spacing w:before="120"/>
        <w:rPr>
          <w:rFonts w:ascii="Arial" w:eastAsia="MS Mincho" w:hAnsi="Arial" w:cs="Arial"/>
          <w:b/>
          <w:sz w:val="24"/>
          <w:szCs w:val="24"/>
          <w:u w:val="single"/>
        </w:rPr>
      </w:pPr>
      <w:r>
        <w:rPr>
          <w:rFonts w:ascii="Arial" w:eastAsia="MS Mincho" w:hAnsi="Arial" w:cs="Arial"/>
          <w:b/>
          <w:sz w:val="24"/>
          <w:szCs w:val="24"/>
        </w:rPr>
        <w:t xml:space="preserve">Print Name: </w:t>
      </w:r>
      <w:r>
        <w:rPr>
          <w:rFonts w:ascii="Arial" w:eastAsia="MS Mincho" w:hAnsi="Arial" w:cs="Arial"/>
          <w:b/>
          <w:sz w:val="24"/>
          <w:szCs w:val="24"/>
          <w:u w:val="single"/>
        </w:rPr>
        <w:t xml:space="preserve">                                                                                                                     </w:t>
      </w:r>
    </w:p>
    <w:p w:rsidR="00225BAF"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Former Name(s) and Dates Used: </w:t>
      </w:r>
      <w:r>
        <w:rPr>
          <w:rFonts w:ascii="Arial" w:eastAsia="MS Mincho" w:hAnsi="Arial" w:cs="Arial"/>
          <w:b/>
          <w:sz w:val="24"/>
          <w:szCs w:val="24"/>
          <w:u w:val="single"/>
        </w:rPr>
        <w:t xml:space="preserve">                                                                                 </w:t>
      </w:r>
    </w:p>
    <w:p w:rsidR="00225BAF"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Current Address: </w:t>
      </w:r>
      <w:r>
        <w:rPr>
          <w:rFonts w:ascii="Arial" w:eastAsia="MS Mincho" w:hAnsi="Arial" w:cs="Arial"/>
          <w:b/>
          <w:sz w:val="24"/>
          <w:szCs w:val="24"/>
          <w:u w:val="single"/>
        </w:rPr>
        <w:t xml:space="preserve">                                                                                                            </w:t>
      </w:r>
    </w:p>
    <w:p w:rsidR="00225BAF"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Previous Address:  </w:t>
      </w:r>
      <w:r>
        <w:rPr>
          <w:rFonts w:ascii="Arial" w:eastAsia="MS Mincho" w:hAnsi="Arial" w:cs="Arial"/>
          <w:b/>
          <w:sz w:val="24"/>
          <w:szCs w:val="24"/>
          <w:u w:val="single"/>
        </w:rPr>
        <w:t xml:space="preserve">                                                                                                         </w:t>
      </w:r>
    </w:p>
    <w:p w:rsidR="00225BAF"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Social Security Number:  </w:t>
      </w:r>
      <w:r>
        <w:rPr>
          <w:rFonts w:ascii="Arial" w:eastAsia="MS Mincho" w:hAnsi="Arial" w:cs="Arial"/>
          <w:b/>
          <w:sz w:val="24"/>
          <w:szCs w:val="24"/>
          <w:u w:val="single"/>
        </w:rPr>
        <w:t xml:space="preserve">                                                                                               </w:t>
      </w:r>
    </w:p>
    <w:p w:rsidR="00225BAF" w:rsidRPr="00DA0D77"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Date of Birth:  </w:t>
      </w:r>
      <w:r>
        <w:rPr>
          <w:rFonts w:ascii="Arial" w:eastAsia="MS Mincho" w:hAnsi="Arial" w:cs="Arial"/>
          <w:b/>
          <w:sz w:val="24"/>
          <w:szCs w:val="24"/>
          <w:u w:val="single"/>
        </w:rPr>
        <w:t xml:space="preserve">                                                                                                                 </w:t>
      </w:r>
    </w:p>
    <w:p w:rsidR="00225BAF"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Telephone Number:  </w:t>
      </w:r>
      <w:r>
        <w:rPr>
          <w:rFonts w:ascii="Arial" w:eastAsia="MS Mincho" w:hAnsi="Arial" w:cs="Arial"/>
          <w:b/>
          <w:sz w:val="24"/>
          <w:szCs w:val="24"/>
          <w:u w:val="single"/>
        </w:rPr>
        <w:t xml:space="preserve">                                                                                                       </w:t>
      </w:r>
    </w:p>
    <w:p w:rsidR="00225BAF" w:rsidRDefault="00225BAF" w:rsidP="00225BAF">
      <w:pPr>
        <w:pStyle w:val="PlainText"/>
        <w:spacing w:before="100" w:beforeAutospacing="1" w:after="100" w:afterAutospacing="1"/>
        <w:rPr>
          <w:rFonts w:ascii="Arial" w:eastAsia="MS Mincho" w:hAnsi="Arial" w:cs="Arial"/>
          <w:b/>
          <w:sz w:val="24"/>
          <w:szCs w:val="24"/>
          <w:u w:val="single"/>
        </w:rPr>
      </w:pPr>
      <w:proofErr w:type="spellStart"/>
      <w:r>
        <w:rPr>
          <w:rFonts w:ascii="Arial" w:eastAsia="MS Mincho" w:hAnsi="Arial" w:cs="Arial"/>
          <w:b/>
          <w:sz w:val="24"/>
          <w:szCs w:val="24"/>
        </w:rPr>
        <w:t>Drivers</w:t>
      </w:r>
      <w:proofErr w:type="spellEnd"/>
      <w:r>
        <w:rPr>
          <w:rFonts w:ascii="Arial" w:eastAsia="MS Mincho" w:hAnsi="Arial" w:cs="Arial"/>
          <w:b/>
          <w:sz w:val="24"/>
          <w:szCs w:val="24"/>
        </w:rPr>
        <w:t xml:space="preserve"> License Number/State:  </w:t>
      </w:r>
      <w:r>
        <w:rPr>
          <w:rFonts w:ascii="Arial" w:eastAsia="MS Mincho" w:hAnsi="Arial" w:cs="Arial"/>
          <w:b/>
          <w:sz w:val="24"/>
          <w:szCs w:val="24"/>
          <w:u w:val="single"/>
        </w:rPr>
        <w:t xml:space="preserve">                                                                                    </w:t>
      </w:r>
    </w:p>
    <w:p w:rsidR="00225BAF" w:rsidRDefault="00225BAF" w:rsidP="00225BAF">
      <w:pPr>
        <w:pStyle w:val="PlainText"/>
        <w:ind w:right="1296"/>
        <w:rPr>
          <w:rFonts w:ascii="Arial" w:eastAsia="MS Mincho" w:hAnsi="Arial" w:cs="Arial"/>
          <w:sz w:val="22"/>
          <w:szCs w:val="22"/>
        </w:rPr>
      </w:pPr>
    </w:p>
    <w:p w:rsidR="00225BAF" w:rsidRPr="00375A88" w:rsidRDefault="00225BAF" w:rsidP="00225BAF">
      <w:pPr>
        <w:pStyle w:val="PlainText"/>
        <w:ind w:right="1296"/>
        <w:rPr>
          <w:rFonts w:ascii="Arial" w:eastAsia="MS Mincho" w:hAnsi="Arial" w:cs="Arial"/>
          <w:sz w:val="21"/>
          <w:szCs w:val="21"/>
        </w:rPr>
      </w:pPr>
      <w:r w:rsidRPr="00375A88">
        <w:rPr>
          <w:rFonts w:ascii="Arial" w:eastAsia="MS Mincho" w:hAnsi="Arial" w:cs="Arial"/>
          <w:sz w:val="21"/>
          <w:szCs w:val="21"/>
        </w:rPr>
        <w:t xml:space="preserve">The information contained in this application is correct to the best of my knowledge.  I hereby authorize </w:t>
      </w:r>
      <w:r w:rsidRPr="00375A88">
        <w:rPr>
          <w:rFonts w:ascii="Arial" w:eastAsia="MS Mincho" w:hAnsi="Arial" w:cs="Arial"/>
          <w:b/>
          <w:sz w:val="21"/>
          <w:szCs w:val="21"/>
        </w:rPr>
        <w:t>Neighbors Building Neighborhoods</w:t>
      </w:r>
      <w:r w:rsidRPr="00375A88">
        <w:rPr>
          <w:rFonts w:ascii="Arial" w:eastAsia="MS Mincho" w:hAnsi="Arial" w:cs="Arial"/>
          <w:sz w:val="21"/>
          <w:szCs w:val="21"/>
        </w:rPr>
        <w:t xml:space="preserve"> </w:t>
      </w:r>
      <w:r w:rsidRPr="00375A88">
        <w:rPr>
          <w:rFonts w:ascii="Arial" w:eastAsia="MS Mincho" w:hAnsi="Arial" w:cs="Arial"/>
          <w:b/>
          <w:sz w:val="21"/>
          <w:szCs w:val="21"/>
        </w:rPr>
        <w:t>(NBN)</w:t>
      </w:r>
      <w:r w:rsidRPr="00375A88">
        <w:rPr>
          <w:rFonts w:ascii="Arial" w:eastAsia="MS Mincho" w:hAnsi="Arial" w:cs="Arial"/>
          <w:sz w:val="21"/>
          <w:szCs w:val="21"/>
        </w:rPr>
        <w:t xml:space="preserve"> and its designated agents and representatives to conduct a comprehensive review of my background causing a consumer report and/or an investigative consumer report to be generated for employment and/or volunteer purposes.  I understand that the scope of the consumer report/investigative consumer report may include, but is not limited to the following areas:  history, education background, character references; drug testing, civil and criminal history records from any criminal justice agency in any or all federal, state, county jurisdictions; driving records, birth records, and any other public records. </w:t>
      </w:r>
    </w:p>
    <w:p w:rsidR="00225BAF" w:rsidRPr="00375A88" w:rsidRDefault="00225BAF" w:rsidP="00225BAF">
      <w:pPr>
        <w:pStyle w:val="PlainText"/>
        <w:ind w:right="1296"/>
        <w:rPr>
          <w:rFonts w:ascii="Arial" w:eastAsia="MS Mincho" w:hAnsi="Arial" w:cs="Arial"/>
          <w:sz w:val="21"/>
          <w:szCs w:val="21"/>
        </w:rPr>
      </w:pPr>
    </w:p>
    <w:p w:rsidR="00225BAF" w:rsidRDefault="00225BAF" w:rsidP="00225BAF">
      <w:pPr>
        <w:pStyle w:val="PlainText"/>
        <w:ind w:right="1296"/>
        <w:rPr>
          <w:rFonts w:ascii="Arial" w:eastAsia="MS Mincho" w:hAnsi="Arial" w:cs="Arial"/>
          <w:sz w:val="21"/>
          <w:szCs w:val="21"/>
        </w:rPr>
      </w:pPr>
    </w:p>
    <w:p w:rsidR="00225BAF" w:rsidRPr="00375A88" w:rsidRDefault="00225BAF" w:rsidP="00225BAF">
      <w:pPr>
        <w:pStyle w:val="PlainText"/>
        <w:ind w:right="1296"/>
        <w:rPr>
          <w:rFonts w:ascii="Arial" w:eastAsia="MS Mincho" w:hAnsi="Arial" w:cs="Arial"/>
          <w:sz w:val="21"/>
          <w:szCs w:val="21"/>
        </w:rPr>
      </w:pPr>
      <w:r w:rsidRPr="00375A88">
        <w:rPr>
          <w:rFonts w:ascii="Arial" w:eastAsia="MS Mincho" w:hAnsi="Arial" w:cs="Arial"/>
          <w:sz w:val="21"/>
          <w:szCs w:val="21"/>
        </w:rPr>
        <w:t xml:space="preserve">I further authorize any individual, company, firm, corporation, or public agency (including the Social Security Administration and law enforcement agencies) to divulge any and all information, verbal or written, pertaining to me, to </w:t>
      </w:r>
      <w:r w:rsidRPr="00375A88">
        <w:rPr>
          <w:rFonts w:ascii="Arial" w:eastAsia="MS Mincho" w:hAnsi="Arial" w:cs="Arial"/>
          <w:b/>
          <w:sz w:val="21"/>
          <w:szCs w:val="21"/>
        </w:rPr>
        <w:t>Neighbors Building Neighborhoods</w:t>
      </w:r>
      <w:r w:rsidRPr="00375A88">
        <w:rPr>
          <w:rFonts w:ascii="Arial" w:eastAsia="MS Mincho" w:hAnsi="Arial" w:cs="Arial"/>
          <w:sz w:val="21"/>
          <w:szCs w:val="21"/>
        </w:rPr>
        <w:t xml:space="preserve"> or its agents.  I further authorize the complete release of any records or data pertaining to me which the individual, company, firm, corporation, or public agency may have, to include information or data received from other sources.  </w:t>
      </w:r>
      <w:r w:rsidRPr="00375A88">
        <w:rPr>
          <w:rFonts w:ascii="Arial" w:eastAsia="MS Mincho" w:hAnsi="Arial" w:cs="Arial"/>
          <w:b/>
          <w:sz w:val="21"/>
          <w:szCs w:val="21"/>
        </w:rPr>
        <w:t>NBN</w:t>
      </w:r>
      <w:r w:rsidRPr="00375A88">
        <w:rPr>
          <w:rFonts w:ascii="Arial" w:eastAsia="MS Mincho" w:hAnsi="Arial" w:cs="Arial"/>
          <w:sz w:val="21"/>
          <w:szCs w:val="21"/>
        </w:rPr>
        <w:t xml:space="preserve"> and its designated agents and representatives shall maintain all information received from this authorization in a confidential manner in order to protect the applicants personal information, including, but not limited to, addresses, social security numbers, and dates of birth.</w:t>
      </w:r>
    </w:p>
    <w:p w:rsidR="00225BAF" w:rsidRDefault="00225BAF" w:rsidP="00225BAF">
      <w:pPr>
        <w:pStyle w:val="PlainText"/>
        <w:spacing w:before="100" w:beforeAutospacing="1" w:after="100" w:afterAutospacing="1"/>
        <w:rPr>
          <w:rFonts w:ascii="Arial" w:eastAsia="MS Mincho" w:hAnsi="Arial" w:cs="Arial"/>
          <w:b/>
          <w:sz w:val="24"/>
          <w:szCs w:val="24"/>
        </w:rPr>
      </w:pPr>
    </w:p>
    <w:p w:rsidR="00225BAF" w:rsidRPr="00AD0363" w:rsidRDefault="00225BAF" w:rsidP="00225BAF">
      <w:pPr>
        <w:pStyle w:val="PlainText"/>
        <w:spacing w:before="100" w:beforeAutospacing="1" w:after="100" w:afterAutospacing="1"/>
        <w:rPr>
          <w:rFonts w:ascii="Arial" w:eastAsia="MS Mincho" w:hAnsi="Arial" w:cs="Arial"/>
          <w:b/>
          <w:sz w:val="24"/>
          <w:szCs w:val="24"/>
          <w:u w:val="single"/>
        </w:rPr>
      </w:pPr>
      <w:r w:rsidRPr="00AD0363">
        <w:rPr>
          <w:rFonts w:ascii="Arial" w:eastAsia="MS Mincho" w:hAnsi="Arial" w:cs="Arial"/>
          <w:b/>
          <w:sz w:val="24"/>
          <w:szCs w:val="24"/>
        </w:rPr>
        <w:t>Signature</w:t>
      </w:r>
      <w:r>
        <w:rPr>
          <w:rFonts w:ascii="Arial" w:eastAsia="MS Mincho" w:hAnsi="Arial" w:cs="Arial"/>
          <w:sz w:val="24"/>
          <w:szCs w:val="24"/>
        </w:rPr>
        <w:t xml:space="preserve">:  </w:t>
      </w:r>
      <w:r>
        <w:rPr>
          <w:rFonts w:ascii="Arial" w:eastAsia="MS Mincho" w:hAnsi="Arial" w:cs="Arial"/>
          <w:b/>
          <w:sz w:val="24"/>
          <w:szCs w:val="24"/>
          <w:u w:val="single"/>
        </w:rPr>
        <w:t xml:space="preserve">                                                                                 </w:t>
      </w:r>
      <w:r>
        <w:rPr>
          <w:rFonts w:ascii="Arial" w:eastAsia="MS Mincho" w:hAnsi="Arial" w:cs="Arial"/>
          <w:b/>
          <w:sz w:val="24"/>
          <w:szCs w:val="24"/>
        </w:rPr>
        <w:t xml:space="preserve"> Date:  </w:t>
      </w:r>
      <w:r>
        <w:rPr>
          <w:rFonts w:ascii="Arial" w:eastAsia="MS Mincho" w:hAnsi="Arial" w:cs="Arial"/>
          <w:b/>
          <w:sz w:val="24"/>
          <w:szCs w:val="24"/>
          <w:u w:val="single"/>
        </w:rPr>
        <w:t xml:space="preserve"> </w:t>
      </w:r>
      <w:r w:rsidR="00F71678">
        <w:rPr>
          <w:rFonts w:ascii="Arial" w:eastAsia="MS Mincho" w:hAnsi="Arial" w:cs="Arial"/>
          <w:b/>
          <w:sz w:val="24"/>
          <w:szCs w:val="24"/>
          <w:u w:val="single"/>
        </w:rPr>
        <w:t>________</w:t>
      </w:r>
      <w:bookmarkStart w:id="0" w:name="_GoBack"/>
      <w:bookmarkEnd w:id="0"/>
      <w:r w:rsidR="00F71678">
        <w:rPr>
          <w:rFonts w:ascii="Arial" w:eastAsia="MS Mincho" w:hAnsi="Arial" w:cs="Arial"/>
          <w:b/>
          <w:sz w:val="24"/>
          <w:szCs w:val="24"/>
          <w:u w:val="single"/>
        </w:rPr>
        <w:t>_____</w:t>
      </w:r>
      <w:r>
        <w:rPr>
          <w:rFonts w:ascii="Arial" w:eastAsia="MS Mincho" w:hAnsi="Arial" w:cs="Arial"/>
          <w:b/>
          <w:sz w:val="24"/>
          <w:szCs w:val="24"/>
          <w:u w:val="single"/>
        </w:rPr>
        <w:t xml:space="preserve">                           </w:t>
      </w:r>
    </w:p>
    <w:p w:rsidR="00225BAF" w:rsidRDefault="00225BAF" w:rsidP="006E45A0"/>
    <w:sectPr w:rsidR="00225BAF" w:rsidSect="00A05A6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BAF" w:rsidRDefault="00225BAF" w:rsidP="00225BAF">
      <w:pPr>
        <w:spacing w:after="0" w:line="240" w:lineRule="auto"/>
      </w:pPr>
      <w:r>
        <w:separator/>
      </w:r>
    </w:p>
  </w:endnote>
  <w:endnote w:type="continuationSeparator" w:id="0">
    <w:p w:rsidR="00225BAF" w:rsidRDefault="00225BAF" w:rsidP="0022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AF" w:rsidRDefault="00225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BAF" w:rsidRDefault="00225BAF" w:rsidP="00225BAF">
      <w:pPr>
        <w:spacing w:after="0" w:line="240" w:lineRule="auto"/>
      </w:pPr>
      <w:r>
        <w:separator/>
      </w:r>
    </w:p>
  </w:footnote>
  <w:footnote w:type="continuationSeparator" w:id="0">
    <w:p w:rsidR="00225BAF" w:rsidRDefault="00225BAF" w:rsidP="00225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6F"/>
    <w:rsid w:val="00056DC3"/>
    <w:rsid w:val="0008492A"/>
    <w:rsid w:val="000D2656"/>
    <w:rsid w:val="000E3509"/>
    <w:rsid w:val="001731FB"/>
    <w:rsid w:val="0018671F"/>
    <w:rsid w:val="00191F33"/>
    <w:rsid w:val="001A2D71"/>
    <w:rsid w:val="001C4DF8"/>
    <w:rsid w:val="0020447D"/>
    <w:rsid w:val="00225BAF"/>
    <w:rsid w:val="0023296A"/>
    <w:rsid w:val="00272E6A"/>
    <w:rsid w:val="00292846"/>
    <w:rsid w:val="003A0C9B"/>
    <w:rsid w:val="004A021F"/>
    <w:rsid w:val="004A7152"/>
    <w:rsid w:val="004D7826"/>
    <w:rsid w:val="005258C7"/>
    <w:rsid w:val="0056034E"/>
    <w:rsid w:val="005E60C2"/>
    <w:rsid w:val="00623652"/>
    <w:rsid w:val="006331E8"/>
    <w:rsid w:val="006451DA"/>
    <w:rsid w:val="00672557"/>
    <w:rsid w:val="00694618"/>
    <w:rsid w:val="0069575E"/>
    <w:rsid w:val="006A1EF4"/>
    <w:rsid w:val="006B0CE8"/>
    <w:rsid w:val="006E45A0"/>
    <w:rsid w:val="007A40B5"/>
    <w:rsid w:val="007B581D"/>
    <w:rsid w:val="00861627"/>
    <w:rsid w:val="008F367C"/>
    <w:rsid w:val="008F5DD8"/>
    <w:rsid w:val="00947059"/>
    <w:rsid w:val="00957B87"/>
    <w:rsid w:val="009B1289"/>
    <w:rsid w:val="00A05A6F"/>
    <w:rsid w:val="00A302E6"/>
    <w:rsid w:val="00A45659"/>
    <w:rsid w:val="00A97E95"/>
    <w:rsid w:val="00AF45B0"/>
    <w:rsid w:val="00B25E3E"/>
    <w:rsid w:val="00B3531A"/>
    <w:rsid w:val="00BA5236"/>
    <w:rsid w:val="00C27D45"/>
    <w:rsid w:val="00C44E27"/>
    <w:rsid w:val="00D82AE5"/>
    <w:rsid w:val="00DA2CFB"/>
    <w:rsid w:val="00DA3191"/>
    <w:rsid w:val="00E64E0A"/>
    <w:rsid w:val="00E82707"/>
    <w:rsid w:val="00E9428C"/>
    <w:rsid w:val="00F71678"/>
    <w:rsid w:val="00FA031C"/>
    <w:rsid w:val="00FA3039"/>
    <w:rsid w:val="00FF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E36BD-C31B-4BFA-A559-65190144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656"/>
    <w:rPr>
      <w:color w:val="0000FF" w:themeColor="hyperlink"/>
      <w:u w:val="single"/>
    </w:rPr>
  </w:style>
  <w:style w:type="table" w:styleId="TableGrid">
    <w:name w:val="Table Grid"/>
    <w:basedOn w:val="TableNormal"/>
    <w:uiPriority w:val="59"/>
    <w:rsid w:val="0052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59"/>
    <w:rPr>
      <w:rFonts w:ascii="Tahoma" w:hAnsi="Tahoma" w:cs="Tahoma"/>
      <w:sz w:val="16"/>
      <w:szCs w:val="16"/>
    </w:rPr>
  </w:style>
  <w:style w:type="paragraph" w:styleId="PlainText">
    <w:name w:val="Plain Text"/>
    <w:basedOn w:val="Normal"/>
    <w:link w:val="PlainTextChar"/>
    <w:rsid w:val="00225BA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25BAF"/>
    <w:rPr>
      <w:rFonts w:ascii="Courier New" w:eastAsia="Times New Roman" w:hAnsi="Courier New" w:cs="Times New Roman"/>
      <w:sz w:val="20"/>
      <w:szCs w:val="20"/>
    </w:rPr>
  </w:style>
  <w:style w:type="paragraph" w:styleId="Header">
    <w:name w:val="header"/>
    <w:basedOn w:val="Normal"/>
    <w:link w:val="HeaderChar"/>
    <w:uiPriority w:val="99"/>
    <w:unhideWhenUsed/>
    <w:rsid w:val="0022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AF"/>
  </w:style>
  <w:style w:type="paragraph" w:styleId="Footer">
    <w:name w:val="footer"/>
    <w:basedOn w:val="Normal"/>
    <w:link w:val="FooterChar"/>
    <w:uiPriority w:val="99"/>
    <w:unhideWhenUsed/>
    <w:rsid w:val="0022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hite@nbn-nrc.org" TargetMode="External"/><Relationship Id="rId3" Type="http://schemas.openxmlformats.org/officeDocument/2006/relationships/webSettings" Target="webSettings.xml"/><Relationship Id="rId7" Type="http://schemas.openxmlformats.org/officeDocument/2006/relationships/hyperlink" Target="mailto:smcnac@ccmno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76476FF6</Template>
  <TotalTime>67</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SMCNAC</dc:creator>
  <cp:lastModifiedBy>Treasure McKenzie</cp:lastModifiedBy>
  <cp:revision>7</cp:revision>
  <cp:lastPrinted>2016-07-20T14:17:00Z</cp:lastPrinted>
  <dcterms:created xsi:type="dcterms:W3CDTF">2016-07-11T15:16:00Z</dcterms:created>
  <dcterms:modified xsi:type="dcterms:W3CDTF">2017-03-29T21:37:00Z</dcterms:modified>
</cp:coreProperties>
</file>